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84"/>
        <w:gridCol w:w="2859"/>
        <w:gridCol w:w="2795"/>
        <w:gridCol w:w="2716"/>
        <w:gridCol w:w="3108"/>
      </w:tblGrid>
      <w:tr w:rsidR="00F21F14" w:rsidTr="0058280B">
        <w:trPr>
          <w:trHeight w:val="473"/>
        </w:trPr>
        <w:tc>
          <w:tcPr>
            <w:tcW w:w="12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14" w:rsidRPr="0058280B" w:rsidRDefault="00F21F14" w:rsidP="0058280B">
            <w:pPr>
              <w:tabs>
                <w:tab w:val="left" w:pos="1875"/>
              </w:tabs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8280B">
                  <w:rPr>
                    <w:sz w:val="20"/>
                    <w:szCs w:val="20"/>
                  </w:rPr>
                  <w:t>Pickens</w:t>
                </w:r>
              </w:smartTag>
              <w:r w:rsidRPr="0058280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8280B">
                  <w:rPr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8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1C83" w:rsidRDefault="00F21F14" w:rsidP="0058280B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Teacher:</w:t>
            </w:r>
            <w:r w:rsidR="000B0399" w:rsidRPr="0058280B">
              <w:rPr>
                <w:sz w:val="20"/>
                <w:szCs w:val="20"/>
              </w:rPr>
              <w:t xml:space="preserve">  </w:t>
            </w:r>
            <w:r w:rsidR="0080771A">
              <w:rPr>
                <w:sz w:val="20"/>
                <w:szCs w:val="20"/>
              </w:rPr>
              <w:t>Nelson</w:t>
            </w:r>
          </w:p>
          <w:p w:rsidR="00F21F14" w:rsidRPr="0058280B" w:rsidRDefault="000B0399" w:rsidP="0058280B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1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0399" w:rsidRPr="0058280B" w:rsidRDefault="000B0399" w:rsidP="00842DB6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 xml:space="preserve">Week </w:t>
            </w:r>
            <w:r w:rsidR="00C5288C">
              <w:rPr>
                <w:sz w:val="20"/>
                <w:szCs w:val="20"/>
              </w:rPr>
              <w:t>2</w:t>
            </w:r>
            <w:r w:rsidR="00217D14">
              <w:rPr>
                <w:sz w:val="20"/>
                <w:szCs w:val="20"/>
              </w:rPr>
              <w:t xml:space="preserve">:  </w:t>
            </w:r>
            <w:r w:rsidR="00842DB6">
              <w:rPr>
                <w:sz w:val="20"/>
                <w:szCs w:val="20"/>
              </w:rPr>
              <w:t>Mar 27</w:t>
            </w:r>
            <w:r w:rsidR="00323243">
              <w:rPr>
                <w:sz w:val="20"/>
                <w:szCs w:val="20"/>
              </w:rPr>
              <w:t xml:space="preserve"> </w:t>
            </w:r>
            <w:r w:rsidR="00A60926">
              <w:rPr>
                <w:sz w:val="20"/>
                <w:szCs w:val="20"/>
              </w:rPr>
              <w:t>–</w:t>
            </w:r>
            <w:r w:rsidR="00217D14">
              <w:rPr>
                <w:sz w:val="20"/>
                <w:szCs w:val="20"/>
              </w:rPr>
              <w:t xml:space="preserve"> </w:t>
            </w:r>
            <w:r w:rsidR="00842DB6">
              <w:rPr>
                <w:sz w:val="20"/>
                <w:szCs w:val="20"/>
              </w:rPr>
              <w:t>31</w:t>
            </w:r>
            <w:bookmarkStart w:id="0" w:name="_GoBack"/>
            <w:bookmarkEnd w:id="0"/>
            <w:r w:rsidR="00794540">
              <w:rPr>
                <w:sz w:val="20"/>
                <w:szCs w:val="20"/>
              </w:rPr>
              <w:t>, 201</w:t>
            </w:r>
            <w:r w:rsidR="00763C28">
              <w:rPr>
                <w:sz w:val="20"/>
                <w:szCs w:val="20"/>
              </w:rPr>
              <w:t>7</w:t>
            </w:r>
          </w:p>
        </w:tc>
      </w:tr>
      <w:tr w:rsidR="00CE7A05" w:rsidTr="0058280B">
        <w:trPr>
          <w:trHeight w:val="215"/>
        </w:trPr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Per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Monday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Tuesday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Wednesday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Thursday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21F14" w:rsidRPr="0058280B" w:rsidRDefault="00F21F14" w:rsidP="0058280B">
            <w:pPr>
              <w:jc w:val="center"/>
              <w:rPr>
                <w:sz w:val="20"/>
                <w:szCs w:val="20"/>
              </w:rPr>
            </w:pPr>
            <w:r w:rsidRPr="0058280B">
              <w:rPr>
                <w:sz w:val="20"/>
                <w:szCs w:val="20"/>
              </w:rPr>
              <w:t>Friday</w:t>
            </w:r>
          </w:p>
        </w:tc>
      </w:tr>
      <w:tr w:rsidR="00DC4B46" w:rsidTr="0058280B">
        <w:trPr>
          <w:trHeight w:hRule="exact" w:val="9345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B46" w:rsidRPr="0058280B" w:rsidRDefault="00DC4B46" w:rsidP="00564A71">
            <w:pPr>
              <w:rPr>
                <w:sz w:val="20"/>
                <w:szCs w:val="20"/>
              </w:rPr>
            </w:pPr>
          </w:p>
          <w:p w:rsidR="00DC4B46" w:rsidRPr="0058280B" w:rsidRDefault="00DC4B46" w:rsidP="0056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  <w:p w:rsidR="00DC4B46" w:rsidRPr="0058280B" w:rsidRDefault="00DC4B46" w:rsidP="00564A71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B46" w:rsidRPr="00EA56AB" w:rsidRDefault="00DC4B46" w:rsidP="00117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What is personal fitness?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Tasks-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Chapter 1</w:t>
            </w:r>
          </w:p>
          <w:p w:rsidR="00752B40" w:rsidRDefault="00752B40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 training</w:t>
            </w:r>
          </w:p>
          <w:p w:rsidR="00752B40" w:rsidRPr="00BE36A0" w:rsidRDefault="00752B40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for 4-min run test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Assign</w:t>
            </w:r>
            <w:r w:rsidRPr="00BE36A0">
              <w:rPr>
                <w:sz w:val="20"/>
                <w:szCs w:val="20"/>
              </w:rPr>
              <w:t>-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Discuss Chapter 1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Define:  Personal fitness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Health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Wellness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Physical Activity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Benefits of Wellness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Resting Heart Rate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 Pulse- wrist, neck</w:t>
            </w: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</w:t>
            </w:r>
            <w:r w:rsidRPr="00BE36A0">
              <w:rPr>
                <w:b/>
                <w:sz w:val="20"/>
                <w:szCs w:val="20"/>
              </w:rPr>
              <w:t>Homework</w:t>
            </w: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 xml:space="preserve">      Determine Resting HR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List and Define Health Related Components of Fitness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List Skill Related Components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Up-  teach stretches, sit ups,             pushups, jog</w:t>
            </w:r>
          </w:p>
          <w:p w:rsidR="00DC4B46" w:rsidRDefault="00DC4B46" w:rsidP="00117938">
            <w:pPr>
              <w:rPr>
                <w:sz w:val="20"/>
                <w:szCs w:val="20"/>
              </w:rPr>
            </w:pPr>
          </w:p>
          <w:p w:rsidR="00DC4B46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proofErr w:type="spellStart"/>
            <w:r>
              <w:rPr>
                <w:sz w:val="20"/>
                <w:szCs w:val="20"/>
              </w:rPr>
              <w:t>Fitness</w:t>
            </w:r>
            <w:r w:rsidR="00FD6DC4">
              <w:rPr>
                <w:sz w:val="20"/>
                <w:szCs w:val="20"/>
              </w:rPr>
              <w:t>Gram</w:t>
            </w:r>
            <w:proofErr w:type="spellEnd"/>
            <w:r w:rsidR="00FD6DC4">
              <w:rPr>
                <w:sz w:val="20"/>
                <w:szCs w:val="20"/>
              </w:rPr>
              <w:t xml:space="preserve"> Practice</w:t>
            </w:r>
            <w:r>
              <w:rPr>
                <w:sz w:val="20"/>
                <w:szCs w:val="20"/>
              </w:rPr>
              <w:t xml:space="preserve"> 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Diff. Inst.-</w:t>
            </w:r>
          </w:p>
          <w:p w:rsidR="00DC4B46" w:rsidRPr="00BE36A0" w:rsidRDefault="00DC4B46" w:rsidP="001179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BE36A0" w:rsidRDefault="00DC4B46" w:rsidP="001179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Students will receive individual assistance as needed</w:t>
            </w:r>
            <w:r w:rsidRPr="00BE36A0">
              <w:rPr>
                <w:color w:val="000000"/>
                <w:sz w:val="28"/>
                <w:szCs w:val="28"/>
              </w:rPr>
              <w:t>.</w:t>
            </w: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</w:p>
          <w:p w:rsidR="00DC4B46" w:rsidRPr="00BE36A0" w:rsidRDefault="00DC4B46" w:rsidP="00117938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</w:t>
            </w:r>
            <w:r w:rsidR="004F55DA">
              <w:rPr>
                <w:b/>
                <w:sz w:val="20"/>
                <w:szCs w:val="20"/>
              </w:rPr>
              <w:t xml:space="preserve">ards </w:t>
            </w:r>
            <w:r w:rsidRPr="00BE36A0">
              <w:rPr>
                <w:b/>
                <w:sz w:val="20"/>
                <w:szCs w:val="20"/>
              </w:rPr>
              <w:t>-</w:t>
            </w:r>
            <w:r w:rsidRPr="00BE36A0">
              <w:rPr>
                <w:sz w:val="20"/>
                <w:szCs w:val="20"/>
              </w:rPr>
              <w:t xml:space="preserve"> </w:t>
            </w:r>
          </w:p>
          <w:p w:rsidR="00DC4B46" w:rsidRPr="002B28F6" w:rsidRDefault="00DC4B46" w:rsidP="0011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PEHS 3-6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 xml:space="preserve">EQ- </w:t>
            </w:r>
            <w:r w:rsidRPr="009F0B26">
              <w:rPr>
                <w:sz w:val="16"/>
                <w:szCs w:val="16"/>
              </w:rPr>
              <w:t>What is FITT?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b/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Tasks-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Chapter 2</w:t>
            </w:r>
          </w:p>
          <w:p w:rsidR="00DC4B4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Chapter 3</w:t>
            </w:r>
          </w:p>
          <w:p w:rsidR="00752B40" w:rsidRDefault="00752B40" w:rsidP="00DC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Weight Training</w:t>
            </w:r>
          </w:p>
          <w:p w:rsidR="00752B40" w:rsidRPr="009F0B26" w:rsidRDefault="00752B40" w:rsidP="00DC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for 4-min run test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b/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Assign-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Review Chapter 1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Discuss Chapter 2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Define: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Heat Exhaustion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Heat Stroke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Guidelines for hot weather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Discuss Chapter 3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List and Define 3 principles of training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Overload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Progression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Specificity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What is FITT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F-frequency- how often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I- intensity- how hard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T-time-how long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T-type- what kind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Warm up-  stretch, sit ups, push</w:t>
            </w:r>
            <w:r w:rsidR="009C7F57">
              <w:rPr>
                <w:sz w:val="16"/>
                <w:szCs w:val="16"/>
              </w:rPr>
              <w:t>-ups,</w:t>
            </w:r>
            <w:r w:rsidRPr="009F0B26">
              <w:rPr>
                <w:sz w:val="16"/>
                <w:szCs w:val="16"/>
              </w:rPr>
              <w:t xml:space="preserve">                                   jog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Default="00DC4B46" w:rsidP="00DC4B46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Continue </w:t>
            </w:r>
            <w:proofErr w:type="spellStart"/>
            <w:r w:rsidR="009C7F57">
              <w:rPr>
                <w:sz w:val="16"/>
                <w:szCs w:val="16"/>
              </w:rPr>
              <w:t>F</w:t>
            </w:r>
            <w:r w:rsidRPr="009F0B26">
              <w:rPr>
                <w:sz w:val="16"/>
                <w:szCs w:val="16"/>
              </w:rPr>
              <w:t>itness</w:t>
            </w:r>
            <w:r w:rsidR="009C7F57">
              <w:rPr>
                <w:sz w:val="16"/>
                <w:szCs w:val="16"/>
              </w:rPr>
              <w:t>Gram</w:t>
            </w:r>
            <w:proofErr w:type="spellEnd"/>
            <w:r w:rsidR="009C7F57">
              <w:rPr>
                <w:sz w:val="16"/>
                <w:szCs w:val="16"/>
              </w:rPr>
              <w:t xml:space="preserve"> Practice</w:t>
            </w:r>
          </w:p>
          <w:p w:rsidR="009C7F57" w:rsidRDefault="009C7F57" w:rsidP="00DC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Squats</w:t>
            </w:r>
          </w:p>
          <w:p w:rsidR="009C7F57" w:rsidRPr="009F0B26" w:rsidRDefault="009C7F57" w:rsidP="00DC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Bench</w:t>
            </w:r>
          </w:p>
          <w:p w:rsidR="00DC4B46" w:rsidRPr="009F0B26" w:rsidRDefault="00DC4B46" w:rsidP="00DC4B46">
            <w:pPr>
              <w:rPr>
                <w:sz w:val="16"/>
                <w:szCs w:val="16"/>
              </w:rPr>
            </w:pPr>
          </w:p>
          <w:p w:rsidR="00DC4B46" w:rsidRPr="009F0B26" w:rsidRDefault="00DC4B46" w:rsidP="00DC4B46">
            <w:pPr>
              <w:rPr>
                <w:b/>
                <w:sz w:val="16"/>
                <w:szCs w:val="16"/>
              </w:rPr>
            </w:pPr>
            <w:r w:rsidRPr="009F0B26">
              <w:rPr>
                <w:b/>
                <w:sz w:val="16"/>
                <w:szCs w:val="16"/>
              </w:rPr>
              <w:t>Diff. Inst.-</w:t>
            </w:r>
            <w:r w:rsidRPr="009F0B26">
              <w:rPr>
                <w:color w:val="000000"/>
                <w:sz w:val="16"/>
                <w:szCs w:val="16"/>
              </w:rPr>
              <w:t>Modifications made according to IEP for special need students.</w:t>
            </w:r>
          </w:p>
          <w:p w:rsidR="00DC4B46" w:rsidRPr="009F0B26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DC4B46" w:rsidRPr="009F0B26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F0B26">
              <w:rPr>
                <w:color w:val="000000"/>
                <w:sz w:val="16"/>
                <w:szCs w:val="16"/>
              </w:rPr>
              <w:t>Students will receive individual assistance as needed</w:t>
            </w:r>
          </w:p>
          <w:p w:rsidR="00DC4B46" w:rsidRPr="009F0B26" w:rsidRDefault="00DC4B46" w:rsidP="00DC4B46">
            <w:pPr>
              <w:rPr>
                <w:b/>
                <w:sz w:val="18"/>
                <w:szCs w:val="18"/>
              </w:rPr>
            </w:pPr>
          </w:p>
          <w:p w:rsidR="004F55DA" w:rsidRPr="00BE36A0" w:rsidRDefault="004F55DA" w:rsidP="004F55DA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</w:t>
            </w:r>
            <w:r>
              <w:rPr>
                <w:b/>
                <w:sz w:val="20"/>
                <w:szCs w:val="20"/>
              </w:rPr>
              <w:t xml:space="preserve">ards </w:t>
            </w:r>
            <w:r w:rsidRPr="00BE36A0">
              <w:rPr>
                <w:b/>
                <w:sz w:val="20"/>
                <w:szCs w:val="20"/>
              </w:rPr>
              <w:t>-</w:t>
            </w:r>
            <w:r w:rsidRPr="00BE36A0">
              <w:rPr>
                <w:sz w:val="20"/>
                <w:szCs w:val="20"/>
              </w:rPr>
              <w:t xml:space="preserve"> </w:t>
            </w:r>
          </w:p>
          <w:p w:rsidR="004F55DA" w:rsidRDefault="004F55DA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PEHS 3-6</w:t>
            </w:r>
          </w:p>
          <w:p w:rsidR="004F55DA" w:rsidRPr="00BE36A0" w:rsidRDefault="004F55DA" w:rsidP="004F55DA">
            <w:pPr>
              <w:rPr>
                <w:sz w:val="20"/>
                <w:szCs w:val="20"/>
              </w:rPr>
            </w:pPr>
            <w:r w:rsidRPr="00F461CD">
              <w:rPr>
                <w:sz w:val="20"/>
                <w:szCs w:val="20"/>
              </w:rPr>
              <w:t>PEHS 4</w:t>
            </w:r>
          </w:p>
          <w:p w:rsidR="009C7F57" w:rsidRPr="0058280B" w:rsidRDefault="009C7F57" w:rsidP="00DC4B46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EA56AB" w:rsidRDefault="00DC4B46" w:rsidP="00DC4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How are the components of fitness tested?</w:t>
            </w:r>
          </w:p>
          <w:p w:rsidR="00DC4B46" w:rsidRDefault="00DC4B46" w:rsidP="00DC4B46">
            <w:pPr>
              <w:rPr>
                <w:b/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Tasks-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Chapter 4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Pre test</w:t>
            </w:r>
          </w:p>
          <w:p w:rsidR="00752B40" w:rsidRDefault="00752B40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 training</w:t>
            </w:r>
          </w:p>
          <w:p w:rsidR="00DC4B46" w:rsidRPr="00BE36A0" w:rsidRDefault="00752B40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for 4-min run test</w:t>
            </w:r>
            <w:r>
              <w:rPr>
                <w:sz w:val="20"/>
                <w:szCs w:val="20"/>
              </w:rPr>
              <w:br/>
            </w: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Assign-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Review Ch. 1, 2, 3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Discuss Chapter 4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Define Warm Up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Define Workout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All parts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Different parts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    Lifestyle plus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 xml:space="preserve">    Define Cool down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Up-  Stretch, sit ups, push ups, jog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</w:p>
          <w:p w:rsidR="00DC4B46" w:rsidRDefault="009C7F57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</w:t>
            </w:r>
            <w:proofErr w:type="spellStart"/>
            <w:r w:rsidR="00DC4B46">
              <w:rPr>
                <w:sz w:val="20"/>
                <w:szCs w:val="20"/>
              </w:rPr>
              <w:t>Fitness</w:t>
            </w:r>
            <w:r>
              <w:rPr>
                <w:sz w:val="20"/>
                <w:szCs w:val="20"/>
              </w:rPr>
              <w:t>Gram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Diff. Inst.-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Students will receive individual assistance as needed</w:t>
            </w:r>
            <w:r w:rsidRPr="00BE36A0">
              <w:rPr>
                <w:color w:val="000000"/>
                <w:sz w:val="28"/>
                <w:szCs w:val="28"/>
              </w:rPr>
              <w:t>.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4F55DA" w:rsidRPr="00BE36A0" w:rsidRDefault="004F55DA" w:rsidP="004F55DA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</w:t>
            </w:r>
            <w:r>
              <w:rPr>
                <w:b/>
                <w:sz w:val="20"/>
                <w:szCs w:val="20"/>
              </w:rPr>
              <w:t xml:space="preserve">ards </w:t>
            </w:r>
            <w:r w:rsidRPr="00BE36A0">
              <w:rPr>
                <w:b/>
                <w:sz w:val="20"/>
                <w:szCs w:val="20"/>
              </w:rPr>
              <w:t>-</w:t>
            </w:r>
            <w:r w:rsidRPr="00BE36A0">
              <w:rPr>
                <w:sz w:val="20"/>
                <w:szCs w:val="20"/>
              </w:rPr>
              <w:t xml:space="preserve"> </w:t>
            </w:r>
          </w:p>
          <w:p w:rsidR="00DC4B46" w:rsidRPr="00D979B5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PEHS 3-6</w:t>
            </w:r>
          </w:p>
          <w:p w:rsidR="00DC4B46" w:rsidRPr="0058280B" w:rsidRDefault="00DC4B46" w:rsidP="001D209F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How are the components of fitness tested?</w:t>
            </w:r>
          </w:p>
          <w:p w:rsidR="00752B40" w:rsidRPr="00EA56AB" w:rsidRDefault="00752B40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Tasks-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Chapter 5</w:t>
            </w:r>
          </w:p>
          <w:p w:rsidR="00752B40" w:rsidRDefault="00752B40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Weight Training</w:t>
            </w:r>
          </w:p>
          <w:p w:rsidR="00752B40" w:rsidRDefault="00752B40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for 4-min run test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Warm Up for the activity of the day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  <w:r w:rsidRPr="00BE36A0">
              <w:rPr>
                <w:sz w:val="20"/>
                <w:szCs w:val="20"/>
              </w:rPr>
              <w:t>Activity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test- Push ups and sit and reach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b/>
                <w:sz w:val="18"/>
                <w:szCs w:val="18"/>
              </w:rPr>
              <w:t>Assign</w:t>
            </w:r>
            <w:r w:rsidRPr="009C7F57">
              <w:rPr>
                <w:sz w:val="18"/>
                <w:szCs w:val="18"/>
              </w:rPr>
              <w:t>-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>Discuss Chapter 5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Define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Atherosclerosis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Heart Attack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Stroke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Blood Pressure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Cancer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Diabetes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Obesity</w:t>
            </w:r>
          </w:p>
          <w:p w:rsidR="00DC4B46" w:rsidRPr="009C7F57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   Osteoporosis</w:t>
            </w:r>
          </w:p>
          <w:p w:rsidR="00DC4B46" w:rsidRDefault="00DC4B46" w:rsidP="00DC4B46">
            <w:pPr>
              <w:rPr>
                <w:sz w:val="18"/>
                <w:szCs w:val="18"/>
              </w:rPr>
            </w:pPr>
            <w:r w:rsidRPr="009C7F57">
              <w:rPr>
                <w:sz w:val="18"/>
                <w:szCs w:val="18"/>
              </w:rPr>
              <w:t xml:space="preserve">    Biomechanical principles for lifting</w:t>
            </w:r>
          </w:p>
          <w:p w:rsidR="009C7F57" w:rsidRPr="009C7F57" w:rsidRDefault="009C7F57" w:rsidP="00DC4B46">
            <w:pPr>
              <w:rPr>
                <w:sz w:val="18"/>
                <w:szCs w:val="18"/>
              </w:rPr>
            </w:pP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Warm up-  stretch, sit ups, push</w:t>
            </w:r>
            <w:r>
              <w:rPr>
                <w:sz w:val="16"/>
                <w:szCs w:val="16"/>
              </w:rPr>
              <w:t>-ups,</w:t>
            </w:r>
            <w:r w:rsidRPr="009F0B26">
              <w:rPr>
                <w:sz w:val="16"/>
                <w:szCs w:val="16"/>
              </w:rPr>
              <w:t xml:space="preserve">                                   jog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</w:p>
          <w:p w:rsidR="002956B0" w:rsidRDefault="002956B0" w:rsidP="00DC4B46">
            <w:pPr>
              <w:rPr>
                <w:sz w:val="20"/>
                <w:szCs w:val="20"/>
              </w:rPr>
            </w:pPr>
            <w:r w:rsidRPr="009F0B26">
              <w:rPr>
                <w:sz w:val="16"/>
                <w:szCs w:val="16"/>
              </w:rPr>
              <w:t xml:space="preserve">Continue </w:t>
            </w:r>
            <w:proofErr w:type="spellStart"/>
            <w:r>
              <w:rPr>
                <w:sz w:val="16"/>
                <w:szCs w:val="16"/>
              </w:rPr>
              <w:t>F</w:t>
            </w:r>
            <w:r w:rsidRPr="009F0B26">
              <w:rPr>
                <w:sz w:val="16"/>
                <w:szCs w:val="16"/>
              </w:rPr>
              <w:t>itness</w:t>
            </w:r>
            <w:r>
              <w:rPr>
                <w:sz w:val="16"/>
                <w:szCs w:val="16"/>
              </w:rPr>
              <w:t>Gram</w:t>
            </w:r>
            <w:proofErr w:type="spellEnd"/>
            <w:r>
              <w:rPr>
                <w:sz w:val="16"/>
                <w:szCs w:val="16"/>
              </w:rPr>
              <w:t xml:space="preserve"> Practice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Power Cleans</w:t>
            </w:r>
          </w:p>
          <w:p w:rsidR="00DC4B46" w:rsidRPr="00BE36A0" w:rsidRDefault="00DC4B46" w:rsidP="00DC4B46">
            <w:pPr>
              <w:rPr>
                <w:sz w:val="20"/>
                <w:szCs w:val="20"/>
              </w:rPr>
            </w:pPr>
          </w:p>
          <w:p w:rsidR="00DC4B46" w:rsidRPr="00BE36A0" w:rsidRDefault="00DC4B46" w:rsidP="00DC4B46">
            <w:pPr>
              <w:rPr>
                <w:b/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Diff. Inst.-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36A0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BE36A0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Default="00DC4B46" w:rsidP="00DC4B46">
            <w:pPr>
              <w:rPr>
                <w:color w:val="000000"/>
                <w:sz w:val="28"/>
                <w:szCs w:val="28"/>
              </w:rPr>
            </w:pPr>
            <w:r w:rsidRPr="00BE36A0">
              <w:rPr>
                <w:color w:val="000000"/>
                <w:sz w:val="20"/>
                <w:szCs w:val="20"/>
              </w:rPr>
              <w:t>Students will receive individual assistance as needed</w:t>
            </w:r>
            <w:r w:rsidRPr="00BE36A0">
              <w:rPr>
                <w:color w:val="000000"/>
                <w:sz w:val="28"/>
                <w:szCs w:val="28"/>
              </w:rPr>
              <w:t>.</w:t>
            </w:r>
          </w:p>
          <w:p w:rsidR="004F55DA" w:rsidRPr="00BE36A0" w:rsidRDefault="004F55DA" w:rsidP="004F55DA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</w:t>
            </w:r>
            <w:r>
              <w:rPr>
                <w:b/>
                <w:sz w:val="20"/>
                <w:szCs w:val="20"/>
              </w:rPr>
              <w:t xml:space="preserve">ards </w:t>
            </w:r>
            <w:r w:rsidRPr="00BE36A0">
              <w:rPr>
                <w:b/>
                <w:sz w:val="20"/>
                <w:szCs w:val="20"/>
              </w:rPr>
              <w:t>-</w:t>
            </w:r>
            <w:r w:rsidRPr="00BE36A0">
              <w:rPr>
                <w:sz w:val="20"/>
                <w:szCs w:val="20"/>
              </w:rPr>
              <w:t xml:space="preserve"> </w:t>
            </w:r>
          </w:p>
          <w:p w:rsidR="009C7F57" w:rsidRPr="00BE36A0" w:rsidRDefault="009C7F57" w:rsidP="009C7F57">
            <w:pPr>
              <w:rPr>
                <w:sz w:val="20"/>
                <w:szCs w:val="20"/>
              </w:rPr>
            </w:pPr>
            <w:r w:rsidRPr="00F461CD">
              <w:rPr>
                <w:sz w:val="20"/>
                <w:szCs w:val="20"/>
              </w:rPr>
              <w:t>PEHS 4</w:t>
            </w:r>
          </w:p>
          <w:p w:rsidR="00DC4B46" w:rsidRPr="002B28F6" w:rsidRDefault="00DC4B46" w:rsidP="00DC4B4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4B46" w:rsidRPr="00EA56AB" w:rsidRDefault="00DC4B46" w:rsidP="00DC4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</w:t>
            </w:r>
            <w:r w:rsidR="00976B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What activities can you participate in to gain fitness?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Tasks-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Warm Up for the activity of the day</w:t>
            </w:r>
          </w:p>
          <w:p w:rsidR="00DC4B46" w:rsidRPr="00DB112A" w:rsidRDefault="00752B40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4-minute run test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Participate in Game day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Assign-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Warm Up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 xml:space="preserve">  Stretch, sit ups, push ups, jog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  <w:r w:rsidRPr="00DB112A">
              <w:rPr>
                <w:sz w:val="20"/>
                <w:szCs w:val="20"/>
              </w:rPr>
              <w:t>Game day</w:t>
            </w:r>
          </w:p>
          <w:p w:rsidR="00DC4B46" w:rsidRDefault="00DC4B46" w:rsidP="00DC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Walk, Table tennis, basketball, badminton, guard the pin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>Define: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Frostbite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   Hypothermia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Guidelines for cold weather</w:t>
            </w:r>
          </w:p>
          <w:p w:rsidR="009C7F57" w:rsidRPr="009F0B26" w:rsidRDefault="009C7F57" w:rsidP="009C7F57">
            <w:pPr>
              <w:rPr>
                <w:sz w:val="16"/>
                <w:szCs w:val="16"/>
              </w:rPr>
            </w:pPr>
            <w:r w:rsidRPr="009F0B26">
              <w:rPr>
                <w:sz w:val="16"/>
                <w:szCs w:val="16"/>
              </w:rPr>
              <w:t xml:space="preserve">    Guidelines to prevent injury</w:t>
            </w:r>
          </w:p>
          <w:p w:rsidR="009C7F57" w:rsidRDefault="009C7F57" w:rsidP="00DC4B46">
            <w:pPr>
              <w:rPr>
                <w:sz w:val="20"/>
                <w:szCs w:val="20"/>
              </w:rPr>
            </w:pPr>
          </w:p>
          <w:p w:rsidR="002956B0" w:rsidRDefault="002956B0" w:rsidP="002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</w:t>
            </w:r>
            <w:proofErr w:type="spellStart"/>
            <w:r>
              <w:rPr>
                <w:sz w:val="20"/>
                <w:szCs w:val="20"/>
              </w:rPr>
              <w:t>FitnessGram</w:t>
            </w:r>
            <w:proofErr w:type="spellEnd"/>
            <w:r>
              <w:rPr>
                <w:sz w:val="20"/>
                <w:szCs w:val="20"/>
              </w:rPr>
              <w:t xml:space="preserve"> Practice</w:t>
            </w:r>
          </w:p>
          <w:p w:rsidR="002956B0" w:rsidRDefault="002956B0" w:rsidP="002956B0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DC4B46" w:rsidRPr="00DB112A" w:rsidRDefault="00DC4B46" w:rsidP="00DC4B46">
            <w:pPr>
              <w:rPr>
                <w:b/>
                <w:sz w:val="20"/>
                <w:szCs w:val="20"/>
              </w:rPr>
            </w:pPr>
            <w:r w:rsidRPr="00DB112A">
              <w:rPr>
                <w:b/>
                <w:sz w:val="20"/>
                <w:szCs w:val="20"/>
              </w:rPr>
              <w:t>Diff. Inst.-</w:t>
            </w:r>
          </w:p>
          <w:p w:rsidR="00DC4B46" w:rsidRPr="00DB112A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112A">
              <w:rPr>
                <w:color w:val="000000"/>
                <w:sz w:val="20"/>
                <w:szCs w:val="20"/>
              </w:rPr>
              <w:t>Modifications made according to IEP for special need students.</w:t>
            </w:r>
          </w:p>
          <w:p w:rsidR="00DC4B46" w:rsidRPr="00DB112A" w:rsidRDefault="00DC4B46" w:rsidP="00DC4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C4B46" w:rsidRPr="00B47EDF" w:rsidRDefault="00DC4B46" w:rsidP="00DC4B46">
            <w:pPr>
              <w:rPr>
                <w:sz w:val="20"/>
                <w:szCs w:val="20"/>
              </w:rPr>
            </w:pPr>
            <w:r w:rsidRPr="00B47EDF">
              <w:rPr>
                <w:color w:val="000000"/>
                <w:sz w:val="20"/>
                <w:szCs w:val="20"/>
              </w:rPr>
              <w:t>Students will receive individual assistance as needed.</w:t>
            </w:r>
          </w:p>
          <w:p w:rsidR="00DC4B46" w:rsidRPr="00DB112A" w:rsidRDefault="00DC4B46" w:rsidP="00DC4B46">
            <w:pPr>
              <w:rPr>
                <w:sz w:val="20"/>
                <w:szCs w:val="20"/>
              </w:rPr>
            </w:pPr>
          </w:p>
          <w:p w:rsidR="004F55DA" w:rsidRPr="00BE36A0" w:rsidRDefault="004F55DA" w:rsidP="004F55DA">
            <w:pPr>
              <w:rPr>
                <w:sz w:val="20"/>
                <w:szCs w:val="20"/>
              </w:rPr>
            </w:pPr>
            <w:r w:rsidRPr="00BE36A0">
              <w:rPr>
                <w:b/>
                <w:sz w:val="20"/>
                <w:szCs w:val="20"/>
              </w:rPr>
              <w:t>Stand</w:t>
            </w:r>
            <w:r>
              <w:rPr>
                <w:b/>
                <w:sz w:val="20"/>
                <w:szCs w:val="20"/>
              </w:rPr>
              <w:t xml:space="preserve">ards </w:t>
            </w:r>
            <w:r w:rsidRPr="00BE36A0">
              <w:rPr>
                <w:b/>
                <w:sz w:val="20"/>
                <w:szCs w:val="20"/>
              </w:rPr>
              <w:t>-</w:t>
            </w:r>
            <w:r w:rsidRPr="00BE36A0">
              <w:rPr>
                <w:sz w:val="20"/>
                <w:szCs w:val="20"/>
              </w:rPr>
              <w:t xml:space="preserve"> </w:t>
            </w:r>
          </w:p>
          <w:p w:rsidR="00DC4B46" w:rsidRPr="0058280B" w:rsidRDefault="00DC4B46" w:rsidP="00DC4B46">
            <w:pPr>
              <w:rPr>
                <w:b/>
                <w:sz w:val="20"/>
                <w:szCs w:val="20"/>
              </w:rPr>
            </w:pPr>
            <w:r w:rsidRPr="00F461CD">
              <w:rPr>
                <w:sz w:val="20"/>
                <w:szCs w:val="20"/>
              </w:rPr>
              <w:t>PEHS 4-6</w:t>
            </w:r>
          </w:p>
        </w:tc>
      </w:tr>
    </w:tbl>
    <w:p w:rsidR="00A74DBE" w:rsidRDefault="00A74DBE" w:rsidP="00F21F14"/>
    <w:sectPr w:rsidR="00A74DBE" w:rsidSect="000E5615">
      <w:pgSz w:w="15840" w:h="12240" w:orient="landscape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1"/>
    <w:rsid w:val="00061FD8"/>
    <w:rsid w:val="000B0399"/>
    <w:rsid w:val="000E5615"/>
    <w:rsid w:val="00117938"/>
    <w:rsid w:val="00132789"/>
    <w:rsid w:val="00155C92"/>
    <w:rsid w:val="001D209F"/>
    <w:rsid w:val="00217D14"/>
    <w:rsid w:val="00282D83"/>
    <w:rsid w:val="002956B0"/>
    <w:rsid w:val="002B28F6"/>
    <w:rsid w:val="002E7812"/>
    <w:rsid w:val="00323243"/>
    <w:rsid w:val="003611B3"/>
    <w:rsid w:val="00363338"/>
    <w:rsid w:val="003C5216"/>
    <w:rsid w:val="003F2065"/>
    <w:rsid w:val="0044725B"/>
    <w:rsid w:val="004553A7"/>
    <w:rsid w:val="004B4552"/>
    <w:rsid w:val="004D52B7"/>
    <w:rsid w:val="004E7C56"/>
    <w:rsid w:val="004F55DA"/>
    <w:rsid w:val="00512C6B"/>
    <w:rsid w:val="00524272"/>
    <w:rsid w:val="00564A71"/>
    <w:rsid w:val="0057433C"/>
    <w:rsid w:val="0058280B"/>
    <w:rsid w:val="005A6423"/>
    <w:rsid w:val="005B589C"/>
    <w:rsid w:val="00684AEE"/>
    <w:rsid w:val="006B7756"/>
    <w:rsid w:val="007273B7"/>
    <w:rsid w:val="00752B40"/>
    <w:rsid w:val="00763C28"/>
    <w:rsid w:val="00782473"/>
    <w:rsid w:val="00794540"/>
    <w:rsid w:val="007E4A4D"/>
    <w:rsid w:val="0080771A"/>
    <w:rsid w:val="00842DB6"/>
    <w:rsid w:val="008523D2"/>
    <w:rsid w:val="00874BBB"/>
    <w:rsid w:val="0088152C"/>
    <w:rsid w:val="008B26C5"/>
    <w:rsid w:val="008B3616"/>
    <w:rsid w:val="00940FA2"/>
    <w:rsid w:val="00965633"/>
    <w:rsid w:val="00976B57"/>
    <w:rsid w:val="009B3D97"/>
    <w:rsid w:val="009C7F57"/>
    <w:rsid w:val="00A50855"/>
    <w:rsid w:val="00A60926"/>
    <w:rsid w:val="00A65FF3"/>
    <w:rsid w:val="00A74DBE"/>
    <w:rsid w:val="00B63F97"/>
    <w:rsid w:val="00BA63D7"/>
    <w:rsid w:val="00BA71D7"/>
    <w:rsid w:val="00BB60BE"/>
    <w:rsid w:val="00BD2E70"/>
    <w:rsid w:val="00C24C6D"/>
    <w:rsid w:val="00C5288C"/>
    <w:rsid w:val="00CE7A05"/>
    <w:rsid w:val="00CF44C7"/>
    <w:rsid w:val="00DC4B46"/>
    <w:rsid w:val="00E15669"/>
    <w:rsid w:val="00E170D6"/>
    <w:rsid w:val="00E37618"/>
    <w:rsid w:val="00EA1823"/>
    <w:rsid w:val="00EA1C83"/>
    <w:rsid w:val="00EE7ED6"/>
    <w:rsid w:val="00F115BB"/>
    <w:rsid w:val="00F21F14"/>
    <w:rsid w:val="00F33DAC"/>
    <w:rsid w:val="00F972EB"/>
    <w:rsid w:val="00FA2114"/>
    <w:rsid w:val="00FD6DC4"/>
    <w:rsid w:val="00FE3A04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B276E-BDB5-4FE3-951F-54DABEA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36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wall\LOCALS~1\Temp\fcctemp\Lesson%20Pl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Form.dot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Pickens High School</vt:lpstr>
    </vt:vector>
  </TitlesOfParts>
  <Company>Pickens High School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Pickens High School</dc:title>
  <dc:subject/>
  <dc:creator>ann</dc:creator>
  <cp:keywords/>
  <cp:lastModifiedBy>Leigh Nelson</cp:lastModifiedBy>
  <cp:revision>2</cp:revision>
  <cp:lastPrinted>2008-09-30T13:37:00Z</cp:lastPrinted>
  <dcterms:created xsi:type="dcterms:W3CDTF">2017-03-19T23:55:00Z</dcterms:created>
  <dcterms:modified xsi:type="dcterms:W3CDTF">2017-03-19T23:55:00Z</dcterms:modified>
</cp:coreProperties>
</file>