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84"/>
        <w:gridCol w:w="2859"/>
        <w:gridCol w:w="2795"/>
        <w:gridCol w:w="2716"/>
        <w:gridCol w:w="3108"/>
      </w:tblGrid>
      <w:tr w:rsidR="00F21F14" w:rsidTr="0058280B">
        <w:trPr>
          <w:trHeight w:val="473"/>
        </w:trPr>
        <w:tc>
          <w:tcPr>
            <w:tcW w:w="12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14" w:rsidRPr="0058280B" w:rsidRDefault="00F21F14" w:rsidP="0058280B">
            <w:pPr>
              <w:tabs>
                <w:tab w:val="left" w:pos="1875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8280B">
                  <w:rPr>
                    <w:sz w:val="20"/>
                    <w:szCs w:val="20"/>
                  </w:rPr>
                  <w:t>Pickens</w:t>
                </w:r>
              </w:smartTag>
              <w:r w:rsidRPr="0058280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8280B">
                  <w:rPr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8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1C83" w:rsidRDefault="00F21F14" w:rsidP="0058280B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Teacher:</w:t>
            </w:r>
            <w:r w:rsidR="000B0399" w:rsidRPr="0058280B">
              <w:rPr>
                <w:sz w:val="20"/>
                <w:szCs w:val="20"/>
              </w:rPr>
              <w:t xml:space="preserve">  </w:t>
            </w:r>
            <w:r w:rsidR="0080771A">
              <w:rPr>
                <w:sz w:val="20"/>
                <w:szCs w:val="20"/>
              </w:rPr>
              <w:t>Nelson</w:t>
            </w:r>
          </w:p>
          <w:p w:rsidR="00F21F14" w:rsidRPr="0058280B" w:rsidRDefault="000B0399" w:rsidP="0058280B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1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0399" w:rsidRPr="0058280B" w:rsidRDefault="00F21F14" w:rsidP="004B097B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Dates:</w:t>
            </w:r>
            <w:r w:rsidR="00F33567">
              <w:rPr>
                <w:sz w:val="20"/>
                <w:szCs w:val="20"/>
              </w:rPr>
              <w:t xml:space="preserve">   Week of </w:t>
            </w:r>
            <w:r w:rsidR="004B097B">
              <w:rPr>
                <w:sz w:val="20"/>
                <w:szCs w:val="20"/>
              </w:rPr>
              <w:t xml:space="preserve"> Mar 20</w:t>
            </w:r>
            <w:r w:rsidR="006B735F">
              <w:rPr>
                <w:sz w:val="20"/>
                <w:szCs w:val="20"/>
              </w:rPr>
              <w:t xml:space="preserve"> - </w:t>
            </w:r>
            <w:r w:rsidR="004B097B">
              <w:rPr>
                <w:sz w:val="20"/>
                <w:szCs w:val="20"/>
              </w:rPr>
              <w:t>24</w:t>
            </w:r>
            <w:r w:rsidR="00794540">
              <w:rPr>
                <w:sz w:val="20"/>
                <w:szCs w:val="20"/>
              </w:rPr>
              <w:t>, 201</w:t>
            </w:r>
            <w:r w:rsidR="004B097B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CE7A05" w:rsidTr="0058280B">
        <w:trPr>
          <w:trHeight w:val="215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Per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Monday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Tuesday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Wednesday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Thursday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Friday</w:t>
            </w:r>
          </w:p>
        </w:tc>
      </w:tr>
      <w:tr w:rsidR="00DC4B46" w:rsidTr="0058280B">
        <w:trPr>
          <w:trHeight w:hRule="exact" w:val="9345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B46" w:rsidRPr="0058280B" w:rsidRDefault="00DC4B46" w:rsidP="00564A71">
            <w:pPr>
              <w:rPr>
                <w:sz w:val="20"/>
                <w:szCs w:val="20"/>
              </w:rPr>
            </w:pPr>
          </w:p>
          <w:p w:rsidR="00DC4B46" w:rsidRPr="0058280B" w:rsidRDefault="00DC4B46" w:rsidP="0056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:rsidR="00DC4B46" w:rsidRPr="0058280B" w:rsidRDefault="00DC4B46" w:rsidP="00564A71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B46" w:rsidRDefault="00DC4B46" w:rsidP="001179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</w:t>
            </w:r>
            <w:r w:rsidR="00976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What is personal fitness?</w:t>
            </w:r>
          </w:p>
          <w:p w:rsidR="006B735F" w:rsidRDefault="006B735F" w:rsidP="00117938">
            <w:pPr>
              <w:rPr>
                <w:sz w:val="20"/>
                <w:szCs w:val="20"/>
              </w:rPr>
            </w:pPr>
          </w:p>
          <w:p w:rsidR="006B735F" w:rsidRPr="006B735F" w:rsidRDefault="006B735F" w:rsidP="00117938">
            <w:pPr>
              <w:rPr>
                <w:b/>
                <w:color w:val="FF0000"/>
                <w:sz w:val="20"/>
                <w:szCs w:val="20"/>
              </w:rPr>
            </w:pPr>
            <w:r w:rsidRPr="006B735F">
              <w:rPr>
                <w:b/>
                <w:color w:val="FF0000"/>
                <w:sz w:val="20"/>
                <w:szCs w:val="20"/>
              </w:rPr>
              <w:t>REVIEW SYLLABUS AND CLASS RULES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Tasks-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Chapter 1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Fitness</w:t>
            </w:r>
          </w:p>
          <w:p w:rsidR="00FD6DC4" w:rsidRPr="00BE36A0" w:rsidRDefault="00FD6DC4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SLO’s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Assign</w:t>
            </w:r>
            <w:r w:rsidRPr="00BE36A0">
              <w:rPr>
                <w:sz w:val="20"/>
                <w:szCs w:val="20"/>
              </w:rPr>
              <w:t>-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Discuss Chapter 1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Define:  Personal fitness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Health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Wellness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Physical Activity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Benefits of Wellness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Resting Heart Rate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 Pulse- wrist, neck</w:t>
            </w:r>
          </w:p>
          <w:p w:rsidR="00DC4B46" w:rsidRPr="00BE36A0" w:rsidRDefault="00DC4B46" w:rsidP="00117938">
            <w:pPr>
              <w:rPr>
                <w:b/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</w:t>
            </w:r>
            <w:r w:rsidRPr="00BE36A0">
              <w:rPr>
                <w:b/>
                <w:sz w:val="20"/>
                <w:szCs w:val="20"/>
              </w:rPr>
              <w:t>Homework</w:t>
            </w:r>
          </w:p>
          <w:p w:rsidR="00DC4B46" w:rsidRPr="00BE36A0" w:rsidRDefault="00DC4B46" w:rsidP="00117938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 xml:space="preserve">      Determine Resting HR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List and Define Health Related Components of Fitness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List Skill Related Components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Up-  teach stretches, sit ups,             pushups, jog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</w:p>
          <w:p w:rsidR="00DC4B46" w:rsidRDefault="00DC4B46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  <w:proofErr w:type="spellStart"/>
            <w:r>
              <w:rPr>
                <w:sz w:val="20"/>
                <w:szCs w:val="20"/>
              </w:rPr>
              <w:t>Fitness</w:t>
            </w:r>
            <w:r w:rsidR="00FD6DC4">
              <w:rPr>
                <w:sz w:val="20"/>
                <w:szCs w:val="20"/>
              </w:rPr>
              <w:t>Gram</w:t>
            </w:r>
            <w:proofErr w:type="spellEnd"/>
            <w:r w:rsidR="00FD6DC4">
              <w:rPr>
                <w:sz w:val="20"/>
                <w:szCs w:val="20"/>
              </w:rPr>
              <w:t xml:space="preserve"> Practice</w:t>
            </w:r>
            <w:r>
              <w:rPr>
                <w:sz w:val="20"/>
                <w:szCs w:val="20"/>
              </w:rPr>
              <w:t xml:space="preserve"> 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Diff. Inst.-</w:t>
            </w:r>
          </w:p>
          <w:p w:rsidR="00DC4B46" w:rsidRPr="00BE36A0" w:rsidRDefault="00DC4B46" w:rsidP="001179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Modifications made according to IEP for special need students.</w:t>
            </w:r>
          </w:p>
          <w:p w:rsidR="00DC4B46" w:rsidRPr="00BE36A0" w:rsidRDefault="00DC4B46" w:rsidP="001179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Students will receive individual assistance as needed</w:t>
            </w:r>
            <w:r w:rsidRPr="00BE36A0">
              <w:rPr>
                <w:color w:val="000000"/>
                <w:sz w:val="28"/>
                <w:szCs w:val="28"/>
              </w:rPr>
              <w:t>.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Stand.-</w:t>
            </w:r>
            <w:r w:rsidRPr="00BE36A0">
              <w:rPr>
                <w:sz w:val="20"/>
                <w:szCs w:val="20"/>
              </w:rPr>
              <w:t xml:space="preserve"> </w:t>
            </w:r>
          </w:p>
          <w:p w:rsidR="00DC4B46" w:rsidRPr="002B28F6" w:rsidRDefault="00DC4B46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PEHS 3-6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 xml:space="preserve">EQ- </w:t>
            </w:r>
            <w:r w:rsidRPr="009F0B26">
              <w:rPr>
                <w:sz w:val="16"/>
                <w:szCs w:val="16"/>
              </w:rPr>
              <w:t>What is FITT?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b/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>Tasks-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Chapter 2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Chapter 3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b/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>Assign-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Review Chapter 1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Discuss Chapter 2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Define: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Heat Exhaustion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Heat Stroke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Guidelines for hot weather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Discuss Chapter 3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List and Define 3 principles of training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Overload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Progression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Specificity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What is FITT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F-frequency- how often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I- intensity- how hard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T-time-how long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T-type- what kind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Warm up-  stretch, sit ups, push</w:t>
            </w:r>
            <w:r w:rsidR="009C7F57">
              <w:rPr>
                <w:sz w:val="16"/>
                <w:szCs w:val="16"/>
              </w:rPr>
              <w:t>-ups,</w:t>
            </w:r>
            <w:r w:rsidRPr="009F0B26">
              <w:rPr>
                <w:sz w:val="16"/>
                <w:szCs w:val="16"/>
              </w:rPr>
              <w:t xml:space="preserve">                                   jog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Continue </w:t>
            </w:r>
            <w:proofErr w:type="spellStart"/>
            <w:r w:rsidR="009C7F57">
              <w:rPr>
                <w:sz w:val="16"/>
                <w:szCs w:val="16"/>
              </w:rPr>
              <w:t>F</w:t>
            </w:r>
            <w:r w:rsidRPr="009F0B26">
              <w:rPr>
                <w:sz w:val="16"/>
                <w:szCs w:val="16"/>
              </w:rPr>
              <w:t>itness</w:t>
            </w:r>
            <w:r w:rsidR="009C7F57">
              <w:rPr>
                <w:sz w:val="16"/>
                <w:szCs w:val="16"/>
              </w:rPr>
              <w:t>Gram</w:t>
            </w:r>
            <w:proofErr w:type="spellEnd"/>
            <w:r w:rsidR="009C7F57">
              <w:rPr>
                <w:sz w:val="16"/>
                <w:szCs w:val="16"/>
              </w:rPr>
              <w:t xml:space="preserve"> Practice</w:t>
            </w:r>
          </w:p>
          <w:p w:rsidR="009C7F57" w:rsidRDefault="009C7F57" w:rsidP="00DC4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Squats</w:t>
            </w:r>
          </w:p>
          <w:p w:rsidR="009C7F57" w:rsidRPr="009F0B26" w:rsidRDefault="009C7F57" w:rsidP="00DC4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Bench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b/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>Diff. Inst.-</w:t>
            </w:r>
            <w:r w:rsidRPr="009F0B26">
              <w:rPr>
                <w:color w:val="000000"/>
                <w:sz w:val="16"/>
                <w:szCs w:val="16"/>
              </w:rPr>
              <w:t>Modifications made according to IEP for special need students.</w:t>
            </w:r>
          </w:p>
          <w:p w:rsidR="00DC4B46" w:rsidRPr="009F0B26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DC4B46" w:rsidRPr="009F0B26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F0B26">
              <w:rPr>
                <w:color w:val="000000"/>
                <w:sz w:val="16"/>
                <w:szCs w:val="16"/>
              </w:rPr>
              <w:t>Students will receive individual assistance as needed</w:t>
            </w:r>
          </w:p>
          <w:p w:rsidR="00DC4B46" w:rsidRPr="009F0B26" w:rsidRDefault="00DC4B46" w:rsidP="00DC4B46">
            <w:pPr>
              <w:rPr>
                <w:b/>
                <w:sz w:val="18"/>
                <w:szCs w:val="18"/>
              </w:rPr>
            </w:pP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>Stand.-</w:t>
            </w:r>
            <w:r w:rsidRPr="009F0B26">
              <w:rPr>
                <w:sz w:val="16"/>
                <w:szCs w:val="16"/>
              </w:rPr>
              <w:t xml:space="preserve"> </w:t>
            </w:r>
          </w:p>
          <w:p w:rsidR="00DC4B4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PEHS 3-6</w:t>
            </w:r>
          </w:p>
          <w:p w:rsidR="009C7F57" w:rsidRPr="0058280B" w:rsidRDefault="009C7F57" w:rsidP="00DC4B46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PEHS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4B46" w:rsidRPr="00EA56AB" w:rsidRDefault="00DC4B46" w:rsidP="00DC4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</w:t>
            </w:r>
            <w:r w:rsidR="00976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How are the components of fitness tested?</w:t>
            </w:r>
          </w:p>
          <w:p w:rsidR="00DC4B46" w:rsidRDefault="00DC4B46" w:rsidP="00DC4B46">
            <w:pPr>
              <w:rPr>
                <w:b/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Tasks-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Chapter 4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Pre test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Assign-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Review Ch. 1, 2, 3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Discuss Chapter 4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Define Warm Up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Define Workout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All parts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Different parts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 Lifestyle plus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Define Cool down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Up-  Stretch, sit ups, push ups, jog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</w:p>
          <w:p w:rsidR="00DC4B46" w:rsidRDefault="009C7F57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</w:t>
            </w:r>
            <w:proofErr w:type="spellStart"/>
            <w:r w:rsidR="00DC4B46">
              <w:rPr>
                <w:sz w:val="20"/>
                <w:szCs w:val="20"/>
              </w:rPr>
              <w:t>Fitness</w:t>
            </w:r>
            <w:r>
              <w:rPr>
                <w:sz w:val="20"/>
                <w:szCs w:val="20"/>
              </w:rPr>
              <w:t>Gram</w:t>
            </w:r>
            <w:proofErr w:type="spellEnd"/>
            <w:r>
              <w:rPr>
                <w:sz w:val="20"/>
                <w:szCs w:val="20"/>
              </w:rPr>
              <w:t xml:space="preserve"> Practice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Diff. Inst.-</w:t>
            </w:r>
          </w:p>
          <w:p w:rsidR="00DC4B46" w:rsidRPr="00BE36A0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Modifications made according to IEP for special need students.</w:t>
            </w:r>
          </w:p>
          <w:p w:rsidR="00DC4B46" w:rsidRPr="00BE36A0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Students will receive individual assistance as needed</w:t>
            </w:r>
            <w:r w:rsidRPr="00BE36A0">
              <w:rPr>
                <w:color w:val="000000"/>
                <w:sz w:val="28"/>
                <w:szCs w:val="28"/>
              </w:rPr>
              <w:t>.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Stand.-</w:t>
            </w:r>
          </w:p>
          <w:p w:rsidR="00DC4B46" w:rsidRPr="00D979B5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PEHS 3-6</w:t>
            </w:r>
          </w:p>
          <w:p w:rsidR="00DC4B46" w:rsidRPr="0058280B" w:rsidRDefault="00DC4B46" w:rsidP="001D209F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4B46" w:rsidRPr="00EA56AB" w:rsidRDefault="00DC4B46" w:rsidP="00DC4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</w:t>
            </w:r>
            <w:r w:rsidR="00976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How are the components of fitness tested?</w:t>
            </w: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Tasks-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Chapter 5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 Game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Warm Up for the activity of the day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Activity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test- Push ups and sit and reach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b/>
                <w:sz w:val="18"/>
                <w:szCs w:val="18"/>
              </w:rPr>
              <w:t>Assign</w:t>
            </w:r>
            <w:r w:rsidRPr="009C7F57">
              <w:rPr>
                <w:sz w:val="18"/>
                <w:szCs w:val="18"/>
              </w:rPr>
              <w:t>-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>Discuss Chapter 5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Define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Atherosclerosis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Heart Attack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Stroke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Blood Pressure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Cancer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Diabetes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Obesity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Osteoporosis</w:t>
            </w:r>
          </w:p>
          <w:p w:rsidR="00DC4B46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Biomechanical principles for lifting</w:t>
            </w:r>
          </w:p>
          <w:p w:rsidR="009C7F57" w:rsidRPr="009C7F57" w:rsidRDefault="009C7F57" w:rsidP="00DC4B46">
            <w:pPr>
              <w:rPr>
                <w:sz w:val="18"/>
                <w:szCs w:val="18"/>
              </w:rPr>
            </w:pP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Warm up-  stretch, sit ups, push</w:t>
            </w:r>
            <w:r>
              <w:rPr>
                <w:sz w:val="16"/>
                <w:szCs w:val="16"/>
              </w:rPr>
              <w:t>-ups,</w:t>
            </w:r>
            <w:r w:rsidRPr="009F0B26">
              <w:rPr>
                <w:sz w:val="16"/>
                <w:szCs w:val="16"/>
              </w:rPr>
              <w:t xml:space="preserve">                                   jog</w:t>
            </w:r>
          </w:p>
          <w:p w:rsidR="009C7F57" w:rsidRDefault="009C7F57" w:rsidP="00DC4B46">
            <w:pPr>
              <w:rPr>
                <w:sz w:val="20"/>
                <w:szCs w:val="20"/>
              </w:rPr>
            </w:pPr>
          </w:p>
          <w:p w:rsidR="002956B0" w:rsidRDefault="002956B0" w:rsidP="00DC4B46">
            <w:pPr>
              <w:rPr>
                <w:sz w:val="20"/>
                <w:szCs w:val="20"/>
              </w:rPr>
            </w:pPr>
            <w:r w:rsidRPr="009F0B26">
              <w:rPr>
                <w:sz w:val="16"/>
                <w:szCs w:val="16"/>
              </w:rPr>
              <w:t xml:space="preserve">Continue </w:t>
            </w:r>
            <w:proofErr w:type="spellStart"/>
            <w:r>
              <w:rPr>
                <w:sz w:val="16"/>
                <w:szCs w:val="16"/>
              </w:rPr>
              <w:t>F</w:t>
            </w:r>
            <w:r w:rsidRPr="009F0B26">
              <w:rPr>
                <w:sz w:val="16"/>
                <w:szCs w:val="16"/>
              </w:rPr>
              <w:t>itness</w:t>
            </w:r>
            <w:r>
              <w:rPr>
                <w:sz w:val="16"/>
                <w:szCs w:val="16"/>
              </w:rPr>
              <w:t>Gram</w:t>
            </w:r>
            <w:proofErr w:type="spellEnd"/>
            <w:r>
              <w:rPr>
                <w:sz w:val="16"/>
                <w:szCs w:val="16"/>
              </w:rPr>
              <w:t xml:space="preserve"> Practice</w:t>
            </w:r>
          </w:p>
          <w:p w:rsidR="009C7F57" w:rsidRDefault="009C7F57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Power Cleans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Diff. Inst.-</w:t>
            </w:r>
          </w:p>
          <w:p w:rsidR="00DC4B46" w:rsidRPr="00BE36A0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Modifications made according to IEP for special need students.</w:t>
            </w:r>
          </w:p>
          <w:p w:rsidR="00DC4B46" w:rsidRPr="00BE36A0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C4B46" w:rsidRDefault="00DC4B46" w:rsidP="00DC4B46">
            <w:pPr>
              <w:rPr>
                <w:color w:val="000000"/>
                <w:sz w:val="28"/>
                <w:szCs w:val="28"/>
              </w:rPr>
            </w:pPr>
            <w:r w:rsidRPr="00BE36A0">
              <w:rPr>
                <w:color w:val="000000"/>
                <w:sz w:val="20"/>
                <w:szCs w:val="20"/>
              </w:rPr>
              <w:t>Students will receive individual assistance as needed</w:t>
            </w:r>
            <w:r w:rsidRPr="00BE36A0">
              <w:rPr>
                <w:color w:val="000000"/>
                <w:sz w:val="28"/>
                <w:szCs w:val="28"/>
              </w:rPr>
              <w:t>.</w:t>
            </w:r>
          </w:p>
          <w:p w:rsidR="009C7F57" w:rsidRPr="00DB112A" w:rsidRDefault="009C7F57" w:rsidP="009C7F57">
            <w:pPr>
              <w:rPr>
                <w:b/>
                <w:sz w:val="20"/>
                <w:szCs w:val="20"/>
              </w:rPr>
            </w:pPr>
            <w:r w:rsidRPr="00DB112A">
              <w:rPr>
                <w:b/>
                <w:sz w:val="20"/>
                <w:szCs w:val="20"/>
              </w:rPr>
              <w:t>Stand.-</w:t>
            </w:r>
          </w:p>
          <w:p w:rsidR="009C7F57" w:rsidRPr="00BE36A0" w:rsidRDefault="009C7F57" w:rsidP="009C7F57">
            <w:pPr>
              <w:rPr>
                <w:sz w:val="20"/>
                <w:szCs w:val="20"/>
              </w:rPr>
            </w:pPr>
            <w:r w:rsidRPr="00F461CD">
              <w:rPr>
                <w:sz w:val="20"/>
                <w:szCs w:val="20"/>
              </w:rPr>
              <w:t>PEHS 4</w:t>
            </w:r>
          </w:p>
          <w:p w:rsidR="00DC4B46" w:rsidRPr="002B28F6" w:rsidRDefault="00DC4B46" w:rsidP="00DC4B4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4B46" w:rsidRPr="00EA56AB" w:rsidRDefault="00DC4B46" w:rsidP="00DC4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</w:t>
            </w:r>
            <w:r w:rsidR="00976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What activities can you participate in to gain fitness?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b/>
                <w:sz w:val="20"/>
                <w:szCs w:val="20"/>
              </w:rPr>
            </w:pPr>
            <w:r w:rsidRPr="00DB112A">
              <w:rPr>
                <w:b/>
                <w:sz w:val="20"/>
                <w:szCs w:val="20"/>
              </w:rPr>
              <w:t>Tasks-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>Warm Up for the activity of the day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>Participate in Game day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b/>
                <w:sz w:val="20"/>
                <w:szCs w:val="20"/>
              </w:rPr>
            </w:pPr>
            <w:r w:rsidRPr="00DB112A">
              <w:rPr>
                <w:b/>
                <w:sz w:val="20"/>
                <w:szCs w:val="20"/>
              </w:rPr>
              <w:t>Assign-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>Warm Up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 xml:space="preserve">  Stretch, sit ups, push ups, jog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>Game day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Walk, Table tennis, basketball, badminton, guard the pin</w:t>
            </w:r>
          </w:p>
          <w:p w:rsidR="009C7F57" w:rsidRDefault="009C7F57" w:rsidP="00DC4B46">
            <w:pPr>
              <w:rPr>
                <w:sz w:val="20"/>
                <w:szCs w:val="20"/>
              </w:rPr>
            </w:pP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Define:</w:t>
            </w: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Frostbite</w:t>
            </w: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Hypothermia</w:t>
            </w: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Guidelines for cold weather</w:t>
            </w: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Guidelines to prevent injury</w:t>
            </w:r>
          </w:p>
          <w:p w:rsidR="009C7F57" w:rsidRDefault="009C7F57" w:rsidP="00DC4B46">
            <w:pPr>
              <w:rPr>
                <w:sz w:val="20"/>
                <w:szCs w:val="20"/>
              </w:rPr>
            </w:pPr>
          </w:p>
          <w:p w:rsidR="002956B0" w:rsidRDefault="002956B0" w:rsidP="002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</w:t>
            </w:r>
            <w:proofErr w:type="spellStart"/>
            <w:r>
              <w:rPr>
                <w:sz w:val="20"/>
                <w:szCs w:val="20"/>
              </w:rPr>
              <w:t>FitnessGram</w:t>
            </w:r>
            <w:proofErr w:type="spellEnd"/>
            <w:r>
              <w:rPr>
                <w:sz w:val="20"/>
                <w:szCs w:val="20"/>
              </w:rPr>
              <w:t xml:space="preserve"> Practice</w:t>
            </w:r>
          </w:p>
          <w:p w:rsidR="002956B0" w:rsidRDefault="002956B0" w:rsidP="002956B0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b/>
                <w:sz w:val="20"/>
                <w:szCs w:val="20"/>
              </w:rPr>
            </w:pPr>
            <w:r w:rsidRPr="00DB112A">
              <w:rPr>
                <w:b/>
                <w:sz w:val="20"/>
                <w:szCs w:val="20"/>
              </w:rPr>
              <w:t>Diff. Inst.-</w:t>
            </w:r>
          </w:p>
          <w:p w:rsidR="00DC4B46" w:rsidRPr="00DB112A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112A">
              <w:rPr>
                <w:color w:val="000000"/>
                <w:sz w:val="20"/>
                <w:szCs w:val="20"/>
              </w:rPr>
              <w:t>Modifications made according to IEP for special need students.</w:t>
            </w:r>
          </w:p>
          <w:p w:rsidR="00DC4B46" w:rsidRPr="00DB112A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C4B46" w:rsidRPr="00B47EDF" w:rsidRDefault="00DC4B46" w:rsidP="00DC4B46">
            <w:pPr>
              <w:rPr>
                <w:sz w:val="20"/>
                <w:szCs w:val="20"/>
              </w:rPr>
            </w:pPr>
            <w:r w:rsidRPr="00B47EDF">
              <w:rPr>
                <w:color w:val="000000"/>
                <w:sz w:val="20"/>
                <w:szCs w:val="20"/>
              </w:rPr>
              <w:t>Students will receive individual assistance as needed.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b/>
                <w:sz w:val="20"/>
                <w:szCs w:val="20"/>
              </w:rPr>
            </w:pPr>
            <w:r w:rsidRPr="00DB112A">
              <w:rPr>
                <w:b/>
                <w:sz w:val="20"/>
                <w:szCs w:val="20"/>
              </w:rPr>
              <w:t>Stand.-</w:t>
            </w:r>
          </w:p>
          <w:p w:rsidR="00DC4B46" w:rsidRPr="0058280B" w:rsidRDefault="00DC4B46" w:rsidP="00DC4B46">
            <w:pPr>
              <w:rPr>
                <w:b/>
                <w:sz w:val="20"/>
                <w:szCs w:val="20"/>
              </w:rPr>
            </w:pPr>
            <w:r w:rsidRPr="00F461CD">
              <w:rPr>
                <w:sz w:val="20"/>
                <w:szCs w:val="20"/>
              </w:rPr>
              <w:t>PEHS 4-6</w:t>
            </w:r>
          </w:p>
        </w:tc>
      </w:tr>
    </w:tbl>
    <w:p w:rsidR="00A74DBE" w:rsidRDefault="00A74DBE" w:rsidP="00F21F14"/>
    <w:sectPr w:rsidR="00A74DBE" w:rsidSect="000E5615">
      <w:pgSz w:w="15840" w:h="12240" w:orient="landscape"/>
      <w:pgMar w:top="720" w:right="21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71"/>
    <w:rsid w:val="00061FD8"/>
    <w:rsid w:val="000B0399"/>
    <w:rsid w:val="000E5615"/>
    <w:rsid w:val="00117938"/>
    <w:rsid w:val="00132789"/>
    <w:rsid w:val="00155C92"/>
    <w:rsid w:val="001D209F"/>
    <w:rsid w:val="00282D83"/>
    <w:rsid w:val="002956B0"/>
    <w:rsid w:val="002B28F6"/>
    <w:rsid w:val="002E7812"/>
    <w:rsid w:val="003611B3"/>
    <w:rsid w:val="003F2065"/>
    <w:rsid w:val="0044725B"/>
    <w:rsid w:val="004B097B"/>
    <w:rsid w:val="004B4552"/>
    <w:rsid w:val="004E7C56"/>
    <w:rsid w:val="00512C6B"/>
    <w:rsid w:val="00524272"/>
    <w:rsid w:val="00564A71"/>
    <w:rsid w:val="0057433C"/>
    <w:rsid w:val="0058280B"/>
    <w:rsid w:val="005A6423"/>
    <w:rsid w:val="005B589C"/>
    <w:rsid w:val="00684AEE"/>
    <w:rsid w:val="006B735F"/>
    <w:rsid w:val="006B7756"/>
    <w:rsid w:val="007273B7"/>
    <w:rsid w:val="00782473"/>
    <w:rsid w:val="00794540"/>
    <w:rsid w:val="007E4A4D"/>
    <w:rsid w:val="0080771A"/>
    <w:rsid w:val="008523D2"/>
    <w:rsid w:val="00874BBB"/>
    <w:rsid w:val="0088152C"/>
    <w:rsid w:val="008B26C5"/>
    <w:rsid w:val="008B3616"/>
    <w:rsid w:val="00940FA2"/>
    <w:rsid w:val="00965633"/>
    <w:rsid w:val="00976B57"/>
    <w:rsid w:val="009C7F57"/>
    <w:rsid w:val="00A50855"/>
    <w:rsid w:val="00A65FF3"/>
    <w:rsid w:val="00A74DBE"/>
    <w:rsid w:val="00AD6181"/>
    <w:rsid w:val="00B63F97"/>
    <w:rsid w:val="00BA71D7"/>
    <w:rsid w:val="00BD2E70"/>
    <w:rsid w:val="00C24C6D"/>
    <w:rsid w:val="00CE7A05"/>
    <w:rsid w:val="00D165ED"/>
    <w:rsid w:val="00DC4B46"/>
    <w:rsid w:val="00E15669"/>
    <w:rsid w:val="00E170D6"/>
    <w:rsid w:val="00E37618"/>
    <w:rsid w:val="00EA1823"/>
    <w:rsid w:val="00EA1C83"/>
    <w:rsid w:val="00EE7ED6"/>
    <w:rsid w:val="00F115BB"/>
    <w:rsid w:val="00F21F14"/>
    <w:rsid w:val="00F33567"/>
    <w:rsid w:val="00F33DAC"/>
    <w:rsid w:val="00F972EB"/>
    <w:rsid w:val="00FA2114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E34F-D3D0-46AC-AC80-20D687F1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36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wall\LOCALS~1\Temp\fcctemp\Lesson%20Pla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Form.dot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Pickens High School</vt:lpstr>
    </vt:vector>
  </TitlesOfParts>
  <Company>Pickens High School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Pickens High School</dc:title>
  <dc:subject/>
  <dc:creator>ann</dc:creator>
  <cp:keywords/>
  <cp:lastModifiedBy>Leigh Nelson</cp:lastModifiedBy>
  <cp:revision>2</cp:revision>
  <cp:lastPrinted>2008-09-30T13:37:00Z</cp:lastPrinted>
  <dcterms:created xsi:type="dcterms:W3CDTF">2017-03-19T23:52:00Z</dcterms:created>
  <dcterms:modified xsi:type="dcterms:W3CDTF">2017-03-19T23:52:00Z</dcterms:modified>
</cp:coreProperties>
</file>